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69" w:rsidRDefault="002907E3" w:rsidP="00AB1F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-133350</wp:posOffset>
                </wp:positionV>
                <wp:extent cx="6002020" cy="1418590"/>
                <wp:effectExtent l="0" t="0" r="0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1418590"/>
                          <a:chOff x="972" y="510"/>
                          <a:chExt cx="9452" cy="2234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4Cres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510"/>
                            <a:ext cx="22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588"/>
                            <a:ext cx="1718" cy="1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440 Tilney Avenue</w:t>
                                  </w:r>
                                </w:smartTag>
                              </w:smartTag>
                            </w:p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Griffin, GA 30224</w:t>
                              </w:r>
                            </w:p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Phone: 770-229-3247</w:t>
                              </w:r>
                            </w:p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FAX: 770-228-7316</w:t>
                              </w:r>
                            </w:p>
                            <w:p w:rsidR="00DE3969" w:rsidRPr="00E76C3B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www.griffinresa.net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538"/>
                            <a:ext cx="6941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u w:val="single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Calisto MT" w:hAnsi="Calisto MT" w:cs="Calisto MT"/>
                                      <w:u w:val="single"/>
                                    </w:rPr>
                                    <w:t>GRIFFIN</w:t>
                                  </w:r>
                                </w:smartTag>
                              </w:smartTag>
                              <w:r>
                                <w:rPr>
                                  <w:rFonts w:ascii="Calisto MT" w:hAnsi="Calisto MT" w:cs="Calisto MT"/>
                                  <w:u w:val="single"/>
                                </w:rPr>
                                <w:t xml:space="preserve"> REGIONAL EDUCATIONAL SERVICE AGENCY</w:t>
                              </w:r>
                            </w:p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Serving South Metro County School Systems since 1966</w:t>
                              </w:r>
                            </w:p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BUTTS -  FAYETTE -  HENRY -  LAMAR </w:t>
                              </w:r>
                              <w:r w:rsidR="008D1756"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="008D1756"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NEWTON</w:t>
                                  </w:r>
                                </w:smartTag>
                              </w:smartTag>
                              <w:r w:rsidR="008D1756"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 PIKE - SPALDING - UPSON</w:t>
                              </w:r>
                            </w:p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Dr. Stephanie L. </w:t>
                              </w:r>
                              <w:proofErr w:type="gramStart"/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Gordy,  </w:t>
                              </w:r>
                              <w:r>
                                <w:rPr>
                                  <w:rFonts w:ascii="Calisto MT" w:hAnsi="Calisto MT" w:cs="Calisto MT"/>
                                  <w:sz w:val="14"/>
                                  <w:szCs w:val="14"/>
                                </w:rPr>
                                <w:t>Executive</w:t>
                              </w:r>
                              <w:proofErr w:type="gramEnd"/>
                              <w:r>
                                <w:rPr>
                                  <w:rFonts w:ascii="Calisto MT" w:hAnsi="Calisto MT" w:cs="Calisto MT"/>
                                  <w:sz w:val="14"/>
                                  <w:szCs w:val="14"/>
                                </w:rPr>
                                <w:t xml:space="preserve"> Director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27" descr="coun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986"/>
                            <a:ext cx="394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12.6pt;margin-top:-10.5pt;width:472.6pt;height:111.7pt;z-index:251657728" coordorigin="972,510" coordsize="9452,2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4CresaLogo" style="position:absolute;left:972;top:510;width:22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" insetpen="t">
                  <v:imagedata r:id="rId8" o:title="4Cresa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196;top:1588;width:1718;height:1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HdwQAAANoAAAAPAAAAZHJzL2Rvd25yZXYueG1sRI9PawIx&#10;FMTvQr9DeAVvmq3F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A2hod3BAAAA2gAAAA8AAAAA&#10;AAAAAAAAAAAABwIAAGRycy9kb3ducmV2LnhtbFBLBQYAAAAAAwADALcAAAD1AgAAAAA=&#10;" stroked="f">
                  <v:textbox>
                    <w:txbxContent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440 Tilney Avenue</w:t>
                            </w:r>
                          </w:smartTag>
                        </w:smartTag>
                      </w:p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Griffin, GA 30224</w:t>
                        </w:r>
                      </w:p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Phone: 770-229-3247</w:t>
                        </w:r>
                      </w:p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FAX: 770-228-7316</w:t>
                        </w:r>
                      </w:p>
                      <w:p w:rsidR="00DE3969" w:rsidRPr="00E76C3B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www.griffinresa.net</w:t>
                        </w:r>
                      </w:p>
                    </w:txbxContent>
                  </v:textbox>
                </v:shape>
                <v:shape id="Text Box 26" o:spid="_x0000_s1029" type="#_x0000_t202" style="position:absolute;left:3310;top:538;width:6941;height: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  <v:textbox style="mso-fit-shape-to-text:t">
                    <w:txbxContent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u w:val="single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alisto MT" w:hAnsi="Calisto MT" w:cs="Calisto MT"/>
                                <w:u w:val="single"/>
                              </w:rPr>
                              <w:t>GRIFFIN</w:t>
                            </w:r>
                          </w:smartTag>
                        </w:smartTag>
                        <w:r>
                          <w:rPr>
                            <w:rFonts w:ascii="Calisto MT" w:hAnsi="Calisto MT" w:cs="Calisto MT"/>
                            <w:u w:val="single"/>
                          </w:rPr>
                          <w:t xml:space="preserve"> REGIONAL EDUCATIONAL SERVICE AGENCY</w:t>
                        </w:r>
                      </w:p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Serving South Metro County School Systems since 1966</w:t>
                        </w:r>
                      </w:p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BUTTS -  FAYETTE -  HENRY -  LAMAR </w:t>
                        </w:r>
                        <w:r w:rsidR="008D1756"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="008D1756"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NEWTON</w:t>
                            </w:r>
                          </w:smartTag>
                        </w:smartTag>
                        <w:r w:rsidR="008D1756"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 -</w:t>
                        </w: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 PIKE - SPALDING - UPSON</w:t>
                        </w:r>
                      </w:p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Dr. Stephanie L. </w:t>
                        </w:r>
                        <w:proofErr w:type="gramStart"/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Gordy,  </w:t>
                        </w:r>
                        <w:r>
                          <w:rPr>
                            <w:rFonts w:ascii="Calisto MT" w:hAnsi="Calisto MT" w:cs="Calisto MT"/>
                            <w:sz w:val="14"/>
                            <w:szCs w:val="14"/>
                          </w:rPr>
                          <w:t>Executive</w:t>
                        </w:r>
                        <w:proofErr w:type="gramEnd"/>
                        <w:r>
                          <w:rPr>
                            <w:rFonts w:ascii="Calisto MT" w:hAnsi="Calisto MT" w:cs="Calisto MT"/>
                            <w:sz w:val="14"/>
                            <w:szCs w:val="14"/>
                          </w:rPr>
                          <w:t xml:space="preserve"> Director</w:t>
                        </w:r>
                      </w:p>
                    </w:txbxContent>
                  </v:textbox>
                </v:shape>
                <v:shape id="Picture 27" o:spid="_x0000_s1030" type="#_x0000_t75" alt="counties" style="position:absolute;left:10030;top:986;width:39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" insetpen="t">
                  <v:imagedata r:id="rId9" o:title="counties"/>
                </v:shape>
              </v:group>
            </w:pict>
          </mc:Fallback>
        </mc:AlternateContent>
      </w:r>
    </w:p>
    <w:p w:rsidR="00DE3969" w:rsidRDefault="00DE3969" w:rsidP="00AB1FB3">
      <w:pPr>
        <w:jc w:val="center"/>
        <w:rPr>
          <w:sz w:val="28"/>
          <w:szCs w:val="28"/>
        </w:rPr>
      </w:pPr>
    </w:p>
    <w:p w:rsidR="00DE3969" w:rsidRPr="00B30F7A" w:rsidRDefault="00DE3969" w:rsidP="00AB1FB3">
      <w:pPr>
        <w:jc w:val="center"/>
        <w:rPr>
          <w:sz w:val="16"/>
          <w:szCs w:val="16"/>
        </w:rPr>
      </w:pPr>
    </w:p>
    <w:p w:rsidR="00DE3969" w:rsidRPr="00B30F7A" w:rsidRDefault="00DE3969" w:rsidP="00AB1FB3">
      <w:pPr>
        <w:jc w:val="center"/>
        <w:rPr>
          <w:sz w:val="16"/>
          <w:szCs w:val="16"/>
        </w:rPr>
      </w:pPr>
    </w:p>
    <w:p w:rsidR="00437BD9" w:rsidRDefault="00437BD9" w:rsidP="00437BD9">
      <w:pPr>
        <w:pStyle w:val="Header"/>
        <w:tabs>
          <w:tab w:val="clear" w:pos="4680"/>
          <w:tab w:val="clear" w:pos="9360"/>
          <w:tab w:val="center" w:pos="4968"/>
          <w:tab w:val="right" w:pos="9936"/>
        </w:tabs>
        <w:jc w:val="center"/>
      </w:pPr>
      <w:r>
        <w:t>Griffin RESA Regional Science &amp; Engineering Fair</w:t>
      </w:r>
    </w:p>
    <w:p w:rsidR="00437BD9" w:rsidRPr="00811237" w:rsidRDefault="00811237" w:rsidP="00437BD9">
      <w:pPr>
        <w:pStyle w:val="Header"/>
        <w:tabs>
          <w:tab w:val="clear" w:pos="4680"/>
          <w:tab w:val="clear" w:pos="9360"/>
          <w:tab w:val="center" w:pos="4968"/>
          <w:tab w:val="right" w:pos="9936"/>
        </w:tabs>
        <w:jc w:val="center"/>
        <w:rPr>
          <w:i/>
        </w:rPr>
      </w:pPr>
      <w:r w:rsidRPr="00811237">
        <w:rPr>
          <w:i/>
        </w:rPr>
        <w:t xml:space="preserve">2019 </w:t>
      </w:r>
      <w:r w:rsidR="00437BD9" w:rsidRPr="00811237">
        <w:rPr>
          <w:i/>
        </w:rPr>
        <w:t xml:space="preserve">Exhibitor </w:t>
      </w:r>
      <w:r w:rsidR="00183849" w:rsidRPr="00811237">
        <w:rPr>
          <w:i/>
        </w:rPr>
        <w:t>Application Checklist</w:t>
      </w:r>
      <w:r w:rsidR="005D438A" w:rsidRPr="00811237">
        <w:rPr>
          <w:i/>
        </w:rPr>
        <w:t xml:space="preserve"> </w:t>
      </w:r>
    </w:p>
    <w:p w:rsidR="00437BD9" w:rsidRPr="00B30F7A" w:rsidRDefault="00437BD9" w:rsidP="00AB1FB3">
      <w:pPr>
        <w:jc w:val="center"/>
        <w:rPr>
          <w:sz w:val="16"/>
          <w:szCs w:val="16"/>
        </w:rPr>
      </w:pPr>
    </w:p>
    <w:p w:rsidR="0091191C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8"/>
          <w:u w:val="single"/>
        </w:rPr>
        <w:sectPr w:rsidR="0091191C" w:rsidSect="0091191C">
          <w:pgSz w:w="12240" w:h="15840" w:code="1"/>
          <w:pgMar w:top="576" w:right="432" w:bottom="288" w:left="1152" w:header="288" w:footer="720" w:gutter="0"/>
          <w:cols w:space="1584"/>
          <w:docGrid w:linePitch="360"/>
        </w:sectPr>
      </w:pPr>
    </w:p>
    <w:p w:rsidR="00106665" w:rsidRDefault="00106665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i/>
          <w:sz w:val="22"/>
          <w:u w:val="single"/>
        </w:rPr>
      </w:pPr>
    </w:p>
    <w:p w:rsidR="00106665" w:rsidRDefault="00106665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i/>
          <w:sz w:val="22"/>
          <w:u w:val="single"/>
        </w:rPr>
      </w:pPr>
      <w:r>
        <w:rPr>
          <w:rFonts w:ascii="Californian FB" w:hAnsi="Californian FB"/>
          <w:b/>
          <w:i/>
          <w:sz w:val="22"/>
          <w:u w:val="single"/>
        </w:rPr>
        <w:t>Name _______________________________________________</w:t>
      </w:r>
    </w:p>
    <w:p w:rsidR="00106665" w:rsidRDefault="00106665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i/>
          <w:sz w:val="22"/>
          <w:u w:val="single"/>
        </w:rPr>
      </w:pPr>
      <w:r>
        <w:rPr>
          <w:rFonts w:ascii="Californian FB" w:hAnsi="Californian FB"/>
          <w:b/>
          <w:i/>
          <w:sz w:val="22"/>
          <w:u w:val="single"/>
        </w:rPr>
        <w:t>School ______________________________________________</w:t>
      </w:r>
    </w:p>
    <w:p w:rsidR="00106665" w:rsidRDefault="00106665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i/>
          <w:sz w:val="22"/>
          <w:u w:val="single"/>
        </w:rPr>
      </w:pPr>
      <w:r>
        <w:rPr>
          <w:rFonts w:ascii="Californian FB" w:hAnsi="Californian FB"/>
          <w:b/>
          <w:i/>
          <w:sz w:val="22"/>
          <w:u w:val="single"/>
        </w:rPr>
        <w:t>Teacher ____________________________________________</w:t>
      </w:r>
    </w:p>
    <w:p w:rsidR="00106665" w:rsidRDefault="00106665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i/>
          <w:sz w:val="22"/>
          <w:u w:val="single"/>
        </w:rPr>
      </w:pPr>
    </w:p>
    <w:p w:rsidR="005D438A" w:rsidRPr="007055E5" w:rsidRDefault="005D438A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i/>
          <w:sz w:val="22"/>
          <w:u w:val="single"/>
        </w:rPr>
      </w:pPr>
      <w:r w:rsidRPr="007055E5">
        <w:rPr>
          <w:rFonts w:ascii="Californian FB" w:hAnsi="Californian FB"/>
          <w:b/>
          <w:i/>
          <w:sz w:val="22"/>
          <w:u w:val="single"/>
        </w:rPr>
        <w:t>Required Forms</w:t>
      </w:r>
    </w:p>
    <w:p w:rsidR="00B60988" w:rsidRPr="00B60988" w:rsidRDefault="00B60988" w:rsidP="00B60988">
      <w:pPr>
        <w:numPr>
          <w:ilvl w:val="0"/>
          <w:numId w:val="4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B60988">
        <w:rPr>
          <w:rFonts w:ascii="Californian FB" w:hAnsi="Californian FB"/>
          <w:sz w:val="16"/>
        </w:rPr>
        <w:t>Not on 201</w:t>
      </w:r>
      <w:r w:rsidR="00811237">
        <w:rPr>
          <w:rFonts w:ascii="Californian FB" w:hAnsi="Californian FB"/>
          <w:sz w:val="16"/>
        </w:rPr>
        <w:t>8</w:t>
      </w:r>
      <w:r w:rsidRPr="00B60988">
        <w:rPr>
          <w:rFonts w:ascii="Californian FB" w:hAnsi="Californian FB"/>
          <w:sz w:val="16"/>
        </w:rPr>
        <w:t>-201</w:t>
      </w:r>
      <w:r w:rsidR="00811237">
        <w:rPr>
          <w:rFonts w:ascii="Californian FB" w:hAnsi="Californian FB"/>
          <w:sz w:val="16"/>
        </w:rPr>
        <w:t>9</w:t>
      </w:r>
      <w:r w:rsidRPr="00B60988">
        <w:rPr>
          <w:rFonts w:ascii="Californian FB" w:hAnsi="Californian FB"/>
          <w:sz w:val="16"/>
        </w:rPr>
        <w:t xml:space="preserve"> forms</w:t>
      </w:r>
    </w:p>
    <w:p w:rsidR="005D438A" w:rsidRPr="005A6412" w:rsidRDefault="005D438A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szCs w:val="16"/>
          <w:u w:val="single"/>
        </w:rPr>
      </w:pP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 xml:space="preserve">Abstract </w:t>
      </w:r>
    </w:p>
    <w:p w:rsidR="0091191C" w:rsidRPr="005D438A" w:rsidRDefault="0091191C" w:rsidP="0091191C">
      <w:pPr>
        <w:numPr>
          <w:ilvl w:val="0"/>
          <w:numId w:val="4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 xml:space="preserve">Form </w:t>
      </w:r>
      <w:r w:rsidR="00E84633">
        <w:rPr>
          <w:rFonts w:ascii="Californian FB" w:hAnsi="Californian FB"/>
          <w:sz w:val="16"/>
        </w:rPr>
        <w:t>not submitted</w:t>
      </w:r>
    </w:p>
    <w:p w:rsidR="0091191C" w:rsidRPr="005D438A" w:rsidRDefault="0091191C" w:rsidP="0091191C">
      <w:pPr>
        <w:numPr>
          <w:ilvl w:val="0"/>
          <w:numId w:val="4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 xml:space="preserve">Not submitted on </w:t>
      </w:r>
      <w:r w:rsidR="00E84633">
        <w:rPr>
          <w:rFonts w:ascii="Californian FB" w:hAnsi="Californian FB"/>
          <w:sz w:val="16"/>
        </w:rPr>
        <w:t xml:space="preserve">22 category </w:t>
      </w:r>
      <w:r w:rsidR="00B60988">
        <w:rPr>
          <w:rFonts w:ascii="Californian FB" w:hAnsi="Californian FB"/>
          <w:sz w:val="16"/>
        </w:rPr>
        <w:t>GSEF/</w:t>
      </w:r>
      <w:r w:rsidRPr="005D438A">
        <w:rPr>
          <w:rFonts w:ascii="Californian FB" w:hAnsi="Californian FB"/>
          <w:sz w:val="16"/>
        </w:rPr>
        <w:t>ISEF form</w:t>
      </w:r>
    </w:p>
    <w:p w:rsidR="0091191C" w:rsidRPr="005D438A" w:rsidRDefault="0091191C" w:rsidP="0091191C">
      <w:pPr>
        <w:numPr>
          <w:ilvl w:val="0"/>
          <w:numId w:val="4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 w:rsidR="00B60988">
        <w:rPr>
          <w:rFonts w:ascii="Californian FB" w:hAnsi="Californian FB"/>
          <w:sz w:val="16"/>
        </w:rPr>
        <w:t xml:space="preserve">:   </w:t>
      </w:r>
      <w:r w:rsidR="00B60988" w:rsidRPr="005D438A">
        <w:rPr>
          <w:rFonts w:ascii="Californian FB" w:hAnsi="Californian FB"/>
          <w:sz w:val="16"/>
        </w:rPr>
        <w:t>1   2   3   4   5   6</w:t>
      </w:r>
      <w:r w:rsidR="00B60988">
        <w:rPr>
          <w:rFonts w:ascii="Californian FB" w:hAnsi="Californian FB"/>
          <w:sz w:val="16"/>
        </w:rPr>
        <w:t xml:space="preserve">   category</w:t>
      </w:r>
      <w:r w:rsidR="00B60988" w:rsidRPr="005D438A">
        <w:rPr>
          <w:rFonts w:ascii="Californian FB" w:hAnsi="Californian FB"/>
          <w:sz w:val="16"/>
        </w:rPr>
        <w:t xml:space="preserve">  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 xml:space="preserve">Checklist for Adult Sponsor (1) </w:t>
      </w:r>
    </w:p>
    <w:p w:rsidR="0091191C" w:rsidRPr="005D438A" w:rsidRDefault="0091191C" w:rsidP="0091191C">
      <w:pPr>
        <w:numPr>
          <w:ilvl w:val="0"/>
          <w:numId w:val="1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 xml:space="preserve">Form </w:t>
      </w:r>
      <w:r w:rsidR="00E84633">
        <w:rPr>
          <w:rFonts w:ascii="Californian FB" w:hAnsi="Californian FB"/>
          <w:sz w:val="16"/>
        </w:rPr>
        <w:t>not submitted</w:t>
      </w:r>
    </w:p>
    <w:p w:rsidR="0091191C" w:rsidRPr="005D438A" w:rsidRDefault="0091191C" w:rsidP="0091191C">
      <w:pPr>
        <w:numPr>
          <w:ilvl w:val="0"/>
          <w:numId w:val="1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 xml:space="preserve">Missing items:   1   2   3   4   5   </w:t>
      </w:r>
      <w:r w:rsidR="00E84633">
        <w:rPr>
          <w:rFonts w:ascii="Californian FB" w:hAnsi="Californian FB"/>
          <w:sz w:val="16"/>
        </w:rPr>
        <w:t>Additional Forms section</w:t>
      </w:r>
      <w:r w:rsidRPr="005D438A">
        <w:rPr>
          <w:rFonts w:ascii="Californian FB" w:hAnsi="Californian FB"/>
          <w:sz w:val="16"/>
        </w:rPr>
        <w:t xml:space="preserve">  </w:t>
      </w:r>
    </w:p>
    <w:p w:rsidR="0091191C" w:rsidRPr="005D438A" w:rsidRDefault="00E84633" w:rsidP="0091191C">
      <w:pPr>
        <w:numPr>
          <w:ilvl w:val="0"/>
          <w:numId w:val="1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Adult Sponsor’s name / signature</w:t>
      </w:r>
    </w:p>
    <w:p w:rsidR="0091191C" w:rsidRPr="005D438A" w:rsidRDefault="0091191C" w:rsidP="0091191C">
      <w:pPr>
        <w:numPr>
          <w:ilvl w:val="0"/>
          <w:numId w:val="1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Missing date / conflict</w:t>
      </w:r>
    </w:p>
    <w:p w:rsidR="0091191C" w:rsidRPr="005D438A" w:rsidRDefault="0091191C" w:rsidP="0091191C">
      <w:pPr>
        <w:numPr>
          <w:ilvl w:val="0"/>
          <w:numId w:val="1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Missing phone number / email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 xml:space="preserve">Student Checklist (1A) </w:t>
      </w:r>
    </w:p>
    <w:p w:rsidR="0091191C" w:rsidRPr="005D438A" w:rsidRDefault="0091191C" w:rsidP="0091191C">
      <w:pPr>
        <w:numPr>
          <w:ilvl w:val="0"/>
          <w:numId w:val="2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 xml:space="preserve">Form </w:t>
      </w:r>
      <w:r w:rsidR="00E84633">
        <w:rPr>
          <w:rFonts w:ascii="Californian FB" w:hAnsi="Californian FB"/>
          <w:sz w:val="16"/>
        </w:rPr>
        <w:t>not submitted</w:t>
      </w:r>
    </w:p>
    <w:p w:rsidR="0091191C" w:rsidRPr="005D438A" w:rsidRDefault="0091191C" w:rsidP="0091191C">
      <w:pPr>
        <w:numPr>
          <w:ilvl w:val="0"/>
          <w:numId w:val="2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 xml:space="preserve">Missing information:   1   2   3   4   5   6   </w:t>
      </w:r>
    </w:p>
    <w:p w:rsidR="0091191C" w:rsidRPr="005D438A" w:rsidRDefault="00E84633" w:rsidP="0091191C">
      <w:pPr>
        <w:numPr>
          <w:ilvl w:val="0"/>
          <w:numId w:val="2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 xml:space="preserve">Missing </w:t>
      </w:r>
      <w:r w:rsidR="0091191C" w:rsidRPr="005D438A">
        <w:rPr>
          <w:rFonts w:ascii="Californian FB" w:hAnsi="Californian FB"/>
          <w:sz w:val="16"/>
        </w:rPr>
        <w:t xml:space="preserve">Item </w:t>
      </w:r>
      <w:r w:rsidR="00B60988">
        <w:rPr>
          <w:rFonts w:ascii="Californian FB" w:hAnsi="Californian FB"/>
          <w:sz w:val="16"/>
        </w:rPr>
        <w:t>7</w:t>
      </w:r>
      <w:r w:rsidR="0091191C" w:rsidRPr="005D438A">
        <w:rPr>
          <w:rFonts w:ascii="Californian FB" w:hAnsi="Californian FB"/>
          <w:sz w:val="16"/>
        </w:rPr>
        <w:t>:  start / end date</w:t>
      </w:r>
      <w:r w:rsidR="00B60988">
        <w:rPr>
          <w:rFonts w:ascii="Californian FB" w:hAnsi="Californian FB"/>
          <w:sz w:val="16"/>
        </w:rPr>
        <w:t xml:space="preserve"> / conflict</w:t>
      </w:r>
    </w:p>
    <w:p w:rsidR="0091191C" w:rsidRPr="005D438A" w:rsidRDefault="00E84633" w:rsidP="0091191C">
      <w:pPr>
        <w:numPr>
          <w:ilvl w:val="0"/>
          <w:numId w:val="2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 xml:space="preserve">Missing </w:t>
      </w:r>
      <w:r w:rsidR="0091191C" w:rsidRPr="005D438A">
        <w:rPr>
          <w:rFonts w:ascii="Californian FB" w:hAnsi="Californian FB"/>
          <w:sz w:val="16"/>
        </w:rPr>
        <w:t xml:space="preserve">Item </w:t>
      </w:r>
      <w:r w:rsidR="00B60988">
        <w:rPr>
          <w:rFonts w:ascii="Californian FB" w:hAnsi="Californian FB"/>
          <w:sz w:val="16"/>
        </w:rPr>
        <w:t>8</w:t>
      </w:r>
      <w:r>
        <w:rPr>
          <w:rFonts w:ascii="Californian FB" w:hAnsi="Californian FB"/>
          <w:sz w:val="16"/>
        </w:rPr>
        <w:t>:</w:t>
      </w:r>
      <w:r w:rsidR="0091191C" w:rsidRPr="005D438A">
        <w:rPr>
          <w:rFonts w:ascii="Californian FB" w:hAnsi="Californian FB"/>
          <w:sz w:val="16"/>
        </w:rPr>
        <w:t xml:space="preserve"> location</w:t>
      </w:r>
      <w:r w:rsidR="00B60988">
        <w:rPr>
          <w:rFonts w:ascii="Californian FB" w:hAnsi="Californian FB"/>
          <w:sz w:val="16"/>
        </w:rPr>
        <w:t>(s)</w:t>
      </w:r>
    </w:p>
    <w:p w:rsidR="0091191C" w:rsidRPr="005D438A" w:rsidRDefault="00E84633" w:rsidP="0091191C">
      <w:pPr>
        <w:numPr>
          <w:ilvl w:val="0"/>
          <w:numId w:val="2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 xml:space="preserve">Missing </w:t>
      </w:r>
      <w:r w:rsidR="0091191C" w:rsidRPr="005D438A">
        <w:rPr>
          <w:rFonts w:ascii="Californian FB" w:hAnsi="Californian FB"/>
          <w:sz w:val="16"/>
        </w:rPr>
        <w:t xml:space="preserve">Item </w:t>
      </w:r>
      <w:r>
        <w:rPr>
          <w:rFonts w:ascii="Californian FB" w:hAnsi="Californian FB"/>
          <w:sz w:val="16"/>
        </w:rPr>
        <w:t xml:space="preserve">9: </w:t>
      </w:r>
      <w:r w:rsidR="00B60988">
        <w:rPr>
          <w:rFonts w:ascii="Californian FB" w:hAnsi="Californian FB"/>
          <w:sz w:val="16"/>
        </w:rPr>
        <w:t>address(</w:t>
      </w:r>
      <w:proofErr w:type="spellStart"/>
      <w:r w:rsidR="00B60988">
        <w:rPr>
          <w:rFonts w:ascii="Californian FB" w:hAnsi="Californian FB"/>
          <w:sz w:val="16"/>
        </w:rPr>
        <w:t>es</w:t>
      </w:r>
      <w:proofErr w:type="spellEnd"/>
      <w:r w:rsidR="00B60988">
        <w:rPr>
          <w:rFonts w:ascii="Californian FB" w:hAnsi="Californian FB"/>
          <w:sz w:val="16"/>
        </w:rPr>
        <w:t>)</w:t>
      </w:r>
      <w:r w:rsidR="007055E5">
        <w:rPr>
          <w:rFonts w:ascii="Californian FB" w:hAnsi="Californian FB"/>
          <w:sz w:val="16"/>
        </w:rPr>
        <w:t xml:space="preserve"> or phone/email</w:t>
      </w:r>
    </w:p>
    <w:p w:rsidR="0091191C" w:rsidRPr="005D438A" w:rsidRDefault="00D71F93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>
        <w:rPr>
          <w:rFonts w:ascii="Californian FB" w:hAnsi="Californian FB"/>
          <w:b/>
          <w:sz w:val="16"/>
          <w:u w:val="single"/>
        </w:rPr>
        <w:t>Research Plan / Project Summary</w:t>
      </w:r>
    </w:p>
    <w:p w:rsidR="0091191C" w:rsidRPr="005D438A" w:rsidRDefault="00E84633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Research Plan not submitted</w:t>
      </w:r>
    </w:p>
    <w:p w:rsidR="0091191C" w:rsidRPr="005D438A" w:rsidRDefault="0091191C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</w:p>
    <w:p w:rsidR="0091191C" w:rsidRDefault="00E84633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Bibliography</w:t>
      </w:r>
    </w:p>
    <w:p w:rsidR="00B60988" w:rsidRPr="005D438A" w:rsidRDefault="00E84633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 xml:space="preserve">Missing Project Summary </w:t>
      </w:r>
      <w:r w:rsidR="00B60988">
        <w:rPr>
          <w:rFonts w:ascii="Californian FB" w:hAnsi="Californian FB"/>
          <w:sz w:val="16"/>
        </w:rPr>
        <w:t>(if required)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 xml:space="preserve">Approval Form (1B) </w:t>
      </w:r>
    </w:p>
    <w:p w:rsidR="0091191C" w:rsidRPr="005D438A" w:rsidRDefault="0091191C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 xml:space="preserve">Form </w:t>
      </w:r>
      <w:r w:rsidR="00E84633">
        <w:rPr>
          <w:rFonts w:ascii="Californian FB" w:hAnsi="Californian FB"/>
          <w:sz w:val="16"/>
        </w:rPr>
        <w:t>not submitted</w:t>
      </w:r>
    </w:p>
    <w:p w:rsidR="0091191C" w:rsidRPr="005D438A" w:rsidRDefault="00E84633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</w:t>
      </w:r>
      <w:r w:rsidR="007055E5">
        <w:rPr>
          <w:rFonts w:ascii="Californian FB" w:hAnsi="Californian FB"/>
          <w:sz w:val="16"/>
        </w:rPr>
        <w:t xml:space="preserve"> printed name(s) or</w:t>
      </w:r>
      <w:r>
        <w:rPr>
          <w:rFonts w:ascii="Californian FB" w:hAnsi="Californian FB"/>
          <w:sz w:val="16"/>
        </w:rPr>
        <w:t xml:space="preserve"> signature(s)</w:t>
      </w:r>
      <w:r w:rsidR="0091191C" w:rsidRPr="005D438A">
        <w:rPr>
          <w:rFonts w:ascii="Californian FB" w:hAnsi="Californian FB"/>
          <w:sz w:val="16"/>
        </w:rPr>
        <w:t>:  student / parent</w:t>
      </w:r>
    </w:p>
    <w:p w:rsidR="0091191C" w:rsidRPr="005D438A" w:rsidRDefault="00E84633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date(s)</w:t>
      </w:r>
      <w:r w:rsidR="0091191C" w:rsidRPr="005D438A">
        <w:rPr>
          <w:rFonts w:ascii="Californian FB" w:hAnsi="Californian FB"/>
          <w:sz w:val="16"/>
        </w:rPr>
        <w:t xml:space="preserve"> / conflict: student / parent</w:t>
      </w:r>
    </w:p>
    <w:p w:rsidR="0091191C" w:rsidRPr="005D438A" w:rsidRDefault="00E84633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Item 2: SRC/IRB A</w:t>
      </w:r>
      <w:r w:rsidR="0091191C" w:rsidRPr="005D438A">
        <w:rPr>
          <w:rFonts w:ascii="Californian FB" w:hAnsi="Californian FB"/>
          <w:sz w:val="16"/>
        </w:rPr>
        <w:t xml:space="preserve">pproval:  signature / date / conflict  </w:t>
      </w:r>
    </w:p>
    <w:p w:rsidR="0091191C" w:rsidRPr="005D438A" w:rsidRDefault="0091191C" w:rsidP="0091191C">
      <w:pPr>
        <w:numPr>
          <w:ilvl w:val="0"/>
          <w:numId w:val="3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Missing for team member</w:t>
      </w:r>
      <w:r w:rsidR="007055E5">
        <w:rPr>
          <w:rFonts w:ascii="Californian FB" w:hAnsi="Californian FB"/>
          <w:sz w:val="16"/>
        </w:rPr>
        <w:t>(</w:t>
      </w:r>
      <w:r w:rsidRPr="005D438A">
        <w:rPr>
          <w:rFonts w:ascii="Californian FB" w:hAnsi="Californian FB"/>
          <w:sz w:val="16"/>
        </w:rPr>
        <w:t>s</w:t>
      </w:r>
      <w:r w:rsidR="007055E5">
        <w:rPr>
          <w:rFonts w:ascii="Californian FB" w:hAnsi="Californian FB"/>
          <w:sz w:val="16"/>
        </w:rPr>
        <w:t>)</w:t>
      </w:r>
      <w:r w:rsidRPr="005D438A">
        <w:rPr>
          <w:rFonts w:ascii="Californian FB" w:hAnsi="Californian FB"/>
          <w:sz w:val="16"/>
        </w:rPr>
        <w:t>:  __________________</w:t>
      </w:r>
    </w:p>
    <w:p w:rsidR="007055E5" w:rsidRDefault="007055E5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</w:p>
    <w:p w:rsidR="007055E5" w:rsidRDefault="007055E5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</w:p>
    <w:p w:rsidR="007055E5" w:rsidRPr="007055E5" w:rsidRDefault="007055E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i/>
          <w:sz w:val="22"/>
          <w:u w:val="single"/>
        </w:rPr>
      </w:pPr>
      <w:r w:rsidRPr="007055E5">
        <w:rPr>
          <w:rFonts w:ascii="Californian FB" w:hAnsi="Californian FB"/>
          <w:b/>
          <w:i/>
          <w:sz w:val="22"/>
          <w:u w:val="single"/>
        </w:rPr>
        <w:t>Forms that may be required for some projects</w:t>
      </w:r>
    </w:p>
    <w:p w:rsidR="007055E5" w:rsidRPr="005A6412" w:rsidRDefault="007055E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szCs w:val="16"/>
          <w:u w:val="single"/>
        </w:rPr>
      </w:pPr>
    </w:p>
    <w:p w:rsidR="007055E5" w:rsidRPr="005D438A" w:rsidRDefault="007055E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Regulated Research Institutional/Industrial Setting Form (1C)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>
        <w:rPr>
          <w:rFonts w:ascii="Californian FB" w:hAnsi="Californian FB"/>
          <w:sz w:val="16"/>
        </w:rPr>
        <w:t xml:space="preserve">:   </w:t>
      </w:r>
      <w:r w:rsidRPr="005D438A">
        <w:rPr>
          <w:rFonts w:ascii="Californian FB" w:hAnsi="Californian FB"/>
          <w:sz w:val="16"/>
        </w:rPr>
        <w:t xml:space="preserve">1   2   3   4   5   </w:t>
      </w:r>
      <w:r>
        <w:rPr>
          <w:rFonts w:ascii="Californian FB" w:hAnsi="Californian FB"/>
          <w:sz w:val="16"/>
        </w:rPr>
        <w:t xml:space="preserve"> 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Supervising Adult’s s</w:t>
      </w:r>
      <w:r w:rsidRPr="005D438A">
        <w:rPr>
          <w:rFonts w:ascii="Californian FB" w:hAnsi="Californian FB"/>
          <w:sz w:val="16"/>
        </w:rPr>
        <w:t xml:space="preserve">ignature </w:t>
      </w:r>
      <w:r>
        <w:rPr>
          <w:rFonts w:ascii="Californian FB" w:hAnsi="Californian FB"/>
          <w:sz w:val="16"/>
        </w:rPr>
        <w:t>/credentials / information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date</w:t>
      </w:r>
      <w:r w:rsidRPr="005D438A">
        <w:rPr>
          <w:rFonts w:ascii="Californian FB" w:hAnsi="Californian FB"/>
          <w:sz w:val="16"/>
        </w:rPr>
        <w:t xml:space="preserve"> / conflict</w:t>
      </w:r>
    </w:p>
    <w:p w:rsidR="00106665" w:rsidRDefault="0010666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</w:p>
    <w:p w:rsidR="00106665" w:rsidRDefault="0010666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</w:p>
    <w:p w:rsidR="00106665" w:rsidRDefault="0010666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</w:p>
    <w:p w:rsidR="00106665" w:rsidRDefault="0010666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</w:p>
    <w:p w:rsidR="007055E5" w:rsidRPr="005D438A" w:rsidRDefault="007055E5" w:rsidP="007055E5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Qualified Scientist Form (2)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7055E5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Qualified Scientist’s information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>
        <w:rPr>
          <w:rFonts w:ascii="Californian FB" w:hAnsi="Californian FB"/>
          <w:sz w:val="16"/>
        </w:rPr>
        <w:t xml:space="preserve">:   1   2   3   4  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</w:t>
      </w:r>
      <w:r w:rsidRPr="005D438A">
        <w:rPr>
          <w:rFonts w:ascii="Californian FB" w:hAnsi="Californian FB"/>
          <w:sz w:val="16"/>
        </w:rPr>
        <w:t xml:space="preserve">ignature </w:t>
      </w:r>
      <w:r>
        <w:rPr>
          <w:rFonts w:ascii="Californian FB" w:hAnsi="Californian FB"/>
          <w:sz w:val="16"/>
        </w:rPr>
        <w:t>/ date</w:t>
      </w:r>
      <w:r w:rsidRPr="005D438A">
        <w:rPr>
          <w:rFonts w:ascii="Californian FB" w:hAnsi="Californian FB"/>
          <w:sz w:val="16"/>
        </w:rPr>
        <w:t xml:space="preserve"> / conflict</w:t>
      </w:r>
      <w:r>
        <w:rPr>
          <w:rFonts w:ascii="Californian FB" w:hAnsi="Californian FB"/>
          <w:sz w:val="16"/>
        </w:rPr>
        <w:t xml:space="preserve"> for Qualified Scientist</w:t>
      </w:r>
    </w:p>
    <w:p w:rsidR="007055E5" w:rsidRPr="005D438A" w:rsidRDefault="007055E5" w:rsidP="007055E5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</w:t>
      </w:r>
      <w:r w:rsidRPr="005D438A">
        <w:rPr>
          <w:rFonts w:ascii="Californian FB" w:hAnsi="Californian FB"/>
          <w:sz w:val="16"/>
        </w:rPr>
        <w:t xml:space="preserve">ignature </w:t>
      </w:r>
      <w:r>
        <w:rPr>
          <w:rFonts w:ascii="Californian FB" w:hAnsi="Californian FB"/>
          <w:sz w:val="16"/>
        </w:rPr>
        <w:t>/ date</w:t>
      </w:r>
      <w:r w:rsidRPr="005D438A">
        <w:rPr>
          <w:rFonts w:ascii="Californian FB" w:hAnsi="Californian FB"/>
          <w:sz w:val="16"/>
        </w:rPr>
        <w:t xml:space="preserve"> / conflict</w:t>
      </w:r>
      <w:r>
        <w:rPr>
          <w:rFonts w:ascii="Californian FB" w:hAnsi="Californian FB"/>
          <w:sz w:val="16"/>
        </w:rPr>
        <w:t xml:space="preserve"> for Designated Supervisor</w:t>
      </w:r>
    </w:p>
    <w:p w:rsidR="005D438A" w:rsidRPr="005D438A" w:rsidRDefault="005D438A" w:rsidP="005D438A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bookmarkStart w:id="0" w:name="_GoBack"/>
      <w:bookmarkEnd w:id="0"/>
      <w:r w:rsidRPr="005D438A">
        <w:rPr>
          <w:rFonts w:ascii="Californian FB" w:hAnsi="Californian FB"/>
          <w:b/>
          <w:sz w:val="16"/>
          <w:u w:val="single"/>
        </w:rPr>
        <w:t>Risk Assessment Form (3)</w:t>
      </w:r>
    </w:p>
    <w:p w:rsidR="005D438A" w:rsidRPr="005D438A" w:rsidRDefault="005D438A" w:rsidP="005D438A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5D438A" w:rsidRPr="005D438A" w:rsidRDefault="005D438A" w:rsidP="005D438A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 w:rsidR="005E24F6">
        <w:rPr>
          <w:rFonts w:ascii="Californian FB" w:hAnsi="Californian FB"/>
          <w:sz w:val="16"/>
        </w:rPr>
        <w:t>:   1   2   3   4   5   6</w:t>
      </w:r>
    </w:p>
    <w:p w:rsidR="005D438A" w:rsidRPr="005D438A" w:rsidRDefault="005E24F6" w:rsidP="005D438A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signature / date</w:t>
      </w:r>
      <w:r w:rsidR="005D438A" w:rsidRPr="005D438A">
        <w:rPr>
          <w:rFonts w:ascii="Californian FB" w:hAnsi="Californian FB"/>
          <w:sz w:val="16"/>
        </w:rPr>
        <w:t xml:space="preserve"> / conflict</w:t>
      </w:r>
      <w:r>
        <w:rPr>
          <w:rFonts w:ascii="Californian FB" w:hAnsi="Californian FB"/>
          <w:sz w:val="16"/>
        </w:rPr>
        <w:t xml:space="preserve"> / credentials / information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Human Subject Form (4)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 w:rsidR="005E24F6">
        <w:rPr>
          <w:rFonts w:ascii="Californian FB" w:hAnsi="Californian FB"/>
          <w:sz w:val="16"/>
        </w:rPr>
        <w:t xml:space="preserve"> (top):   1   2   3   4   </w:t>
      </w:r>
    </w:p>
    <w:p w:rsidR="005E24F6" w:rsidRPr="005D438A" w:rsidRDefault="005E24F6" w:rsidP="005E24F6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>
        <w:rPr>
          <w:rFonts w:ascii="Californian FB" w:hAnsi="Californian FB"/>
          <w:sz w:val="16"/>
        </w:rPr>
        <w:t xml:space="preserve"> (bottom):   1   2   3   </w:t>
      </w:r>
      <w:r w:rsidRPr="005D438A">
        <w:rPr>
          <w:rFonts w:ascii="Californian FB" w:hAnsi="Californian FB"/>
          <w:sz w:val="16"/>
        </w:rPr>
        <w:t xml:space="preserve">4   5   6   </w:t>
      </w:r>
      <w:r>
        <w:rPr>
          <w:rFonts w:ascii="Californian FB" w:hAnsi="Californian FB"/>
          <w:sz w:val="16"/>
        </w:rPr>
        <w:t xml:space="preserve">   </w:t>
      </w:r>
    </w:p>
    <w:p w:rsidR="005E24F6" w:rsidRPr="005D438A" w:rsidRDefault="005E24F6" w:rsidP="005E24F6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signature(s) / date(s) / degree or professional license</w:t>
      </w:r>
    </w:p>
    <w:p w:rsidR="00B60988" w:rsidRPr="005D438A" w:rsidRDefault="00B60988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 xml:space="preserve">Missing </w:t>
      </w:r>
      <w:r w:rsidRPr="0082503F">
        <w:rPr>
          <w:rFonts w:ascii="Californian FB" w:hAnsi="Californian FB"/>
          <w:i/>
          <w:sz w:val="16"/>
        </w:rPr>
        <w:t>sample</w:t>
      </w:r>
      <w:r>
        <w:rPr>
          <w:rFonts w:ascii="Californian FB" w:hAnsi="Californian FB"/>
          <w:sz w:val="16"/>
        </w:rPr>
        <w:t xml:space="preserve"> Informed Consent form</w:t>
      </w:r>
      <w:r w:rsidR="00CB4A7E">
        <w:rPr>
          <w:rFonts w:ascii="Californian FB" w:hAnsi="Californian FB"/>
          <w:sz w:val="16"/>
        </w:rPr>
        <w:t xml:space="preserve"> / project survey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Vertebrate Animal Form (5A)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 w:rsidR="00ED4C01">
        <w:rPr>
          <w:rFonts w:ascii="Californian FB" w:hAnsi="Californian FB"/>
          <w:sz w:val="16"/>
        </w:rPr>
        <w:t xml:space="preserve">:   1   2   3   </w:t>
      </w:r>
      <w:r w:rsidR="00ED4C01" w:rsidRPr="005D438A">
        <w:rPr>
          <w:rFonts w:ascii="Californian FB" w:hAnsi="Californian FB"/>
          <w:sz w:val="16"/>
        </w:rPr>
        <w:t xml:space="preserve">4   5   </w:t>
      </w:r>
    </w:p>
    <w:p w:rsidR="0091191C" w:rsidRPr="005D438A" w:rsidRDefault="00ED4C01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signature / date / conflict / check boxes for SRC Chair</w:t>
      </w:r>
    </w:p>
    <w:p w:rsidR="00ED4C01" w:rsidRDefault="00ED4C01" w:rsidP="00ED4C01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signature / date / conflict / check boxes for Veterinarian</w:t>
      </w:r>
    </w:p>
    <w:p w:rsidR="00ED4C01" w:rsidRPr="00ED4C01" w:rsidRDefault="00ED4C01" w:rsidP="00ED4C01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s</w:t>
      </w:r>
      <w:r w:rsidRPr="005D438A">
        <w:rPr>
          <w:rFonts w:ascii="Californian FB" w:hAnsi="Californian FB"/>
          <w:sz w:val="16"/>
        </w:rPr>
        <w:t xml:space="preserve">ignature </w:t>
      </w:r>
      <w:r>
        <w:rPr>
          <w:rFonts w:ascii="Californian FB" w:hAnsi="Californian FB"/>
          <w:sz w:val="16"/>
        </w:rPr>
        <w:t>/date /</w:t>
      </w:r>
      <w:r w:rsidRPr="005D438A">
        <w:rPr>
          <w:rFonts w:ascii="Californian FB" w:hAnsi="Californian FB"/>
          <w:sz w:val="16"/>
        </w:rPr>
        <w:t>conflict</w:t>
      </w:r>
      <w:r>
        <w:rPr>
          <w:rFonts w:ascii="Californian FB" w:hAnsi="Californian FB"/>
          <w:sz w:val="16"/>
        </w:rPr>
        <w:t xml:space="preserve"> / check boxes for DS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Vertebrate Animal Form (5B)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 w:rsidR="00ED4C01" w:rsidRPr="005D438A">
        <w:rPr>
          <w:rFonts w:ascii="Californian FB" w:hAnsi="Californian FB"/>
          <w:sz w:val="16"/>
        </w:rPr>
        <w:t xml:space="preserve">:   1   2   3   4   5   6   </w:t>
      </w:r>
    </w:p>
    <w:p w:rsidR="0091191C" w:rsidRDefault="00ED4C01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ED4C01">
        <w:rPr>
          <w:rFonts w:ascii="Californian FB" w:hAnsi="Californian FB"/>
          <w:sz w:val="16"/>
        </w:rPr>
        <w:t>Missing s</w:t>
      </w:r>
      <w:r w:rsidR="0091191C" w:rsidRPr="00ED4C01">
        <w:rPr>
          <w:rFonts w:ascii="Californian FB" w:hAnsi="Californian FB"/>
          <w:sz w:val="16"/>
        </w:rPr>
        <w:t>ignature</w:t>
      </w:r>
      <w:r w:rsidRPr="00ED4C01">
        <w:rPr>
          <w:rFonts w:ascii="Californian FB" w:hAnsi="Californian FB"/>
          <w:sz w:val="16"/>
        </w:rPr>
        <w:t xml:space="preserve"> / </w:t>
      </w:r>
      <w:r>
        <w:rPr>
          <w:rFonts w:ascii="Californian FB" w:hAnsi="Californian FB"/>
          <w:sz w:val="16"/>
        </w:rPr>
        <w:t>date</w:t>
      </w:r>
      <w:r w:rsidR="0091191C" w:rsidRPr="00ED4C01">
        <w:rPr>
          <w:rFonts w:ascii="Californian FB" w:hAnsi="Californian FB"/>
          <w:sz w:val="16"/>
        </w:rPr>
        <w:t xml:space="preserve"> / conflict</w:t>
      </w:r>
    </w:p>
    <w:p w:rsidR="0082503F" w:rsidRPr="00ED4C01" w:rsidRDefault="0082503F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>Missing copy of IACUC Approval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Potentially Hazardous Biological Agents Risk Assessment Form (6A)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 w:rsidR="00ED4C01">
        <w:rPr>
          <w:rFonts w:ascii="Californian FB" w:hAnsi="Californian FB"/>
          <w:sz w:val="16"/>
        </w:rPr>
        <w:t xml:space="preserve"> Section 1</w:t>
      </w:r>
      <w:r w:rsidR="00B60988">
        <w:rPr>
          <w:rFonts w:ascii="Californian FB" w:hAnsi="Californian FB"/>
          <w:sz w:val="16"/>
        </w:rPr>
        <w:t xml:space="preserve">:  1   2   3   </w:t>
      </w:r>
      <w:r w:rsidR="00ED4C01" w:rsidRPr="005D438A">
        <w:rPr>
          <w:rFonts w:ascii="Californian FB" w:hAnsi="Californian FB"/>
          <w:sz w:val="16"/>
        </w:rPr>
        <w:t>4   5</w:t>
      </w:r>
      <w:r w:rsidR="00B60988">
        <w:rPr>
          <w:rFonts w:ascii="Californian FB" w:hAnsi="Californian FB"/>
          <w:sz w:val="16"/>
        </w:rPr>
        <w:t xml:space="preserve">   </w:t>
      </w:r>
    </w:p>
    <w:p w:rsidR="00ED4C01" w:rsidRPr="005D438A" w:rsidRDefault="00ED4C01" w:rsidP="00ED4C01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>
        <w:rPr>
          <w:rFonts w:ascii="Californian FB" w:hAnsi="Californian FB"/>
          <w:sz w:val="16"/>
        </w:rPr>
        <w:t xml:space="preserve"> Section 2</w:t>
      </w:r>
    </w:p>
    <w:p w:rsidR="00ED4C01" w:rsidRDefault="00ED4C01" w:rsidP="00ED4C01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>
        <w:rPr>
          <w:rFonts w:ascii="Californian FB" w:hAnsi="Californian FB"/>
          <w:sz w:val="16"/>
        </w:rPr>
        <w:t xml:space="preserve"> Section 3:  check boxes / signature / date / conflict   </w:t>
      </w:r>
    </w:p>
    <w:p w:rsidR="00ED4C01" w:rsidRPr="00ED4C01" w:rsidRDefault="00ED4C01" w:rsidP="00ED4C01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>
        <w:rPr>
          <w:rFonts w:ascii="Californian FB" w:hAnsi="Californian FB"/>
          <w:sz w:val="16"/>
        </w:rPr>
        <w:t xml:space="preserve"> Section 4:  signature / date / conflict   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Human and Vertebrate Animal Tissue Form (6B)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91191C" w:rsidRPr="005D438A" w:rsidRDefault="0091191C" w:rsidP="0091191C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 w:rsidR="00ED4C01">
        <w:rPr>
          <w:rFonts w:ascii="Californian FB" w:hAnsi="Californian FB"/>
          <w:sz w:val="16"/>
        </w:rPr>
        <w:t xml:space="preserve">:  1   2   3   </w:t>
      </w:r>
    </w:p>
    <w:p w:rsidR="004D16C7" w:rsidRDefault="004D16C7" w:rsidP="004D16C7">
      <w:pPr>
        <w:numPr>
          <w:ilvl w:val="0"/>
          <w:numId w:val="5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Incomplete</w:t>
      </w:r>
      <w:r>
        <w:rPr>
          <w:rFonts w:ascii="Californian FB" w:hAnsi="Californian FB"/>
          <w:sz w:val="16"/>
        </w:rPr>
        <w:t xml:space="preserve"> QS/DS section:  check boxes / signature / date / conflict / information  </w:t>
      </w:r>
    </w:p>
    <w:p w:rsidR="0091191C" w:rsidRPr="005D438A" w:rsidRDefault="0091191C" w:rsidP="0091191C">
      <w:pPr>
        <w:tabs>
          <w:tab w:val="left" w:pos="3240"/>
        </w:tabs>
        <w:spacing w:line="360" w:lineRule="auto"/>
        <w:ind w:left="-720"/>
        <w:rPr>
          <w:rFonts w:ascii="Californian FB" w:hAnsi="Californian FB"/>
          <w:b/>
          <w:sz w:val="16"/>
          <w:u w:val="single"/>
        </w:rPr>
      </w:pPr>
      <w:r w:rsidRPr="005D438A">
        <w:rPr>
          <w:rFonts w:ascii="Californian FB" w:hAnsi="Californian FB"/>
          <w:b/>
          <w:sz w:val="16"/>
          <w:u w:val="single"/>
        </w:rPr>
        <w:t>Continuation Projects Form (7)</w:t>
      </w:r>
    </w:p>
    <w:p w:rsidR="0091191C" w:rsidRDefault="0091191C" w:rsidP="0091191C">
      <w:pPr>
        <w:numPr>
          <w:ilvl w:val="0"/>
          <w:numId w:val="6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Form necessary</w:t>
      </w:r>
    </w:p>
    <w:p w:rsidR="00B60988" w:rsidRPr="005D438A" w:rsidRDefault="00B60988" w:rsidP="0091191C">
      <w:pPr>
        <w:numPr>
          <w:ilvl w:val="0"/>
          <w:numId w:val="6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>
        <w:rPr>
          <w:rFonts w:ascii="Californian FB" w:hAnsi="Californian FB"/>
          <w:sz w:val="16"/>
        </w:rPr>
        <w:t xml:space="preserve">Incomplete:  1   2   3   4   5   </w:t>
      </w:r>
    </w:p>
    <w:p w:rsidR="004D16C7" w:rsidRDefault="0091191C" w:rsidP="004D16C7">
      <w:pPr>
        <w:numPr>
          <w:ilvl w:val="0"/>
          <w:numId w:val="6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  <w:r w:rsidRPr="005D438A">
        <w:rPr>
          <w:rFonts w:ascii="Californian FB" w:hAnsi="Californian FB"/>
          <w:sz w:val="16"/>
        </w:rPr>
        <w:t>Missing prior year’s abstract and</w:t>
      </w:r>
      <w:r w:rsidR="00B60988">
        <w:rPr>
          <w:rFonts w:ascii="Californian FB" w:hAnsi="Californian FB"/>
          <w:sz w:val="16"/>
        </w:rPr>
        <w:t>/or</w:t>
      </w:r>
      <w:r w:rsidR="00B30F7A">
        <w:rPr>
          <w:rFonts w:ascii="Californian FB" w:hAnsi="Californian FB"/>
          <w:sz w:val="16"/>
        </w:rPr>
        <w:t xml:space="preserve"> researc</w:t>
      </w:r>
      <w:r w:rsidR="00ED4C01">
        <w:rPr>
          <w:rFonts w:ascii="Californian FB" w:hAnsi="Californian FB"/>
          <w:sz w:val="16"/>
        </w:rPr>
        <w:t>h plan</w:t>
      </w:r>
      <w:r w:rsidR="004D16C7">
        <w:rPr>
          <w:rFonts w:ascii="Californian FB" w:hAnsi="Californian FB"/>
          <w:sz w:val="16"/>
        </w:rPr>
        <w:t xml:space="preserve"> / checked boxes</w:t>
      </w:r>
    </w:p>
    <w:p w:rsidR="004D16C7" w:rsidRPr="007055E5" w:rsidRDefault="007055E5" w:rsidP="004D16C7">
      <w:pPr>
        <w:numPr>
          <w:ilvl w:val="0"/>
          <w:numId w:val="6"/>
        </w:numPr>
        <w:tabs>
          <w:tab w:val="left" w:pos="3240"/>
        </w:tabs>
        <w:spacing w:line="360" w:lineRule="auto"/>
        <w:rPr>
          <w:rFonts w:ascii="Californian FB" w:hAnsi="Californian FB"/>
          <w:sz w:val="16"/>
        </w:rPr>
        <w:sectPr w:rsidR="004D16C7" w:rsidRPr="007055E5" w:rsidSect="001F0E54">
          <w:type w:val="continuous"/>
          <w:pgSz w:w="12240" w:h="15840" w:code="1"/>
          <w:pgMar w:top="245" w:right="288" w:bottom="245" w:left="1152" w:header="288" w:footer="720" w:gutter="0"/>
          <w:cols w:num="2" w:space="1440"/>
          <w:docGrid w:linePitch="360"/>
        </w:sectPr>
      </w:pPr>
      <w:r>
        <w:rPr>
          <w:rFonts w:ascii="Californian FB" w:hAnsi="Californian FB"/>
          <w:sz w:val="16"/>
        </w:rPr>
        <w:t>Missing signature / date</w:t>
      </w:r>
    </w:p>
    <w:p w:rsidR="00ED4C01" w:rsidRDefault="00ED4C01" w:rsidP="001F0E54">
      <w:pPr>
        <w:tabs>
          <w:tab w:val="left" w:pos="3240"/>
        </w:tabs>
        <w:spacing w:line="360" w:lineRule="auto"/>
        <w:rPr>
          <w:rFonts w:ascii="Californian FB" w:hAnsi="Californian FB"/>
          <w:sz w:val="16"/>
        </w:rPr>
      </w:pPr>
    </w:p>
    <w:sectPr w:rsidR="00ED4C01" w:rsidSect="007055E5">
      <w:pgSz w:w="12240" w:h="15840"/>
      <w:pgMar w:top="720" w:right="245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0EC3"/>
    <w:multiLevelType w:val="hybridMultilevel"/>
    <w:tmpl w:val="18AE3E70"/>
    <w:lvl w:ilvl="0" w:tplc="8E364B22">
      <w:start w:val="1"/>
      <w:numFmt w:val="bullet"/>
      <w:lvlText w:val="□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9140F77"/>
    <w:multiLevelType w:val="hybridMultilevel"/>
    <w:tmpl w:val="19AA0FF2"/>
    <w:lvl w:ilvl="0" w:tplc="8E364B22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3471"/>
    <w:multiLevelType w:val="hybridMultilevel"/>
    <w:tmpl w:val="3B3CFBD0"/>
    <w:lvl w:ilvl="0" w:tplc="8E364B22">
      <w:start w:val="1"/>
      <w:numFmt w:val="bullet"/>
      <w:lvlText w:val="□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D550C0C"/>
    <w:multiLevelType w:val="hybridMultilevel"/>
    <w:tmpl w:val="5950CFFA"/>
    <w:lvl w:ilvl="0" w:tplc="8E364B22">
      <w:start w:val="1"/>
      <w:numFmt w:val="bullet"/>
      <w:lvlText w:val="□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073F11"/>
    <w:multiLevelType w:val="hybridMultilevel"/>
    <w:tmpl w:val="628C1136"/>
    <w:lvl w:ilvl="0" w:tplc="8E364B22">
      <w:start w:val="1"/>
      <w:numFmt w:val="bullet"/>
      <w:lvlText w:val="□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5BAF154B"/>
    <w:multiLevelType w:val="hybridMultilevel"/>
    <w:tmpl w:val="4BD6CFB4"/>
    <w:lvl w:ilvl="0" w:tplc="8E364B22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3"/>
    <w:rsid w:val="000107B0"/>
    <w:rsid w:val="00066BD0"/>
    <w:rsid w:val="000D3282"/>
    <w:rsid w:val="00106665"/>
    <w:rsid w:val="00183849"/>
    <w:rsid w:val="001D34B1"/>
    <w:rsid w:val="001F0E54"/>
    <w:rsid w:val="002907E3"/>
    <w:rsid w:val="00293316"/>
    <w:rsid w:val="00311065"/>
    <w:rsid w:val="003521E5"/>
    <w:rsid w:val="003E4150"/>
    <w:rsid w:val="00437BD9"/>
    <w:rsid w:val="00460432"/>
    <w:rsid w:val="004D16C7"/>
    <w:rsid w:val="004D6620"/>
    <w:rsid w:val="005A6412"/>
    <w:rsid w:val="005C4A8A"/>
    <w:rsid w:val="005D438A"/>
    <w:rsid w:val="005E24F6"/>
    <w:rsid w:val="007055E5"/>
    <w:rsid w:val="00811237"/>
    <w:rsid w:val="0082503F"/>
    <w:rsid w:val="008D1756"/>
    <w:rsid w:val="0091191C"/>
    <w:rsid w:val="009321A8"/>
    <w:rsid w:val="00986540"/>
    <w:rsid w:val="00AB1FB3"/>
    <w:rsid w:val="00B30F7A"/>
    <w:rsid w:val="00B60988"/>
    <w:rsid w:val="00B61C90"/>
    <w:rsid w:val="00C44271"/>
    <w:rsid w:val="00CB4A7E"/>
    <w:rsid w:val="00D22A5D"/>
    <w:rsid w:val="00D71F93"/>
    <w:rsid w:val="00D8364A"/>
    <w:rsid w:val="00D86192"/>
    <w:rsid w:val="00DB168C"/>
    <w:rsid w:val="00DE3969"/>
    <w:rsid w:val="00E06238"/>
    <w:rsid w:val="00E221DB"/>
    <w:rsid w:val="00E35BE4"/>
    <w:rsid w:val="00E84633"/>
    <w:rsid w:val="00EC5391"/>
    <w:rsid w:val="00EC7E7C"/>
    <w:rsid w:val="00ED4C01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A8E5E2"/>
  <w15:docId w15:val="{604117D9-D6C1-44D2-82E3-2BF8538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1FB3"/>
    <w:rPr>
      <w:color w:val="0000FF"/>
      <w:u w:val="single"/>
    </w:rPr>
  </w:style>
  <w:style w:type="table" w:styleId="TableGrid">
    <w:name w:val="Table Grid"/>
    <w:basedOn w:val="TableNormal"/>
    <w:rsid w:val="00B6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knownstyle">
    <w:name w:val="unknown style"/>
    <w:rsid w:val="00DE396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5"/>
      <w:szCs w:val="15"/>
    </w:rPr>
  </w:style>
  <w:style w:type="paragraph" w:styleId="Header">
    <w:name w:val="header"/>
    <w:basedOn w:val="Normal"/>
    <w:link w:val="HeaderChar"/>
    <w:rsid w:val="00437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BD9"/>
    <w:rPr>
      <w:sz w:val="24"/>
      <w:szCs w:val="24"/>
    </w:rPr>
  </w:style>
  <w:style w:type="paragraph" w:styleId="BalloonText">
    <w:name w:val="Balloon Text"/>
    <w:basedOn w:val="Normal"/>
    <w:link w:val="BalloonTextChar"/>
    <w:rsid w:val="0043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B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4F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5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ord\AppData\Local\Microsoft\Windows\Temporary%20Internet%20Files\Low\Content.IE5\DWA0SKVA\resa_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88BE-6A97-4CD9-B74F-43DDB40C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resa_letterhead[1]</Template>
  <TotalTime>59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Griffin Regional Educational Service Agency</vt:lpstr>
    </vt:vector>
  </TitlesOfParts>
  <Company>Griffin RESA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Griffin Regional Educational Service Agency</dc:title>
  <dc:creator>Katrina Ford</dc:creator>
  <cp:lastModifiedBy>Katrina Springer</cp:lastModifiedBy>
  <cp:revision>7</cp:revision>
  <cp:lastPrinted>2018-08-16T19:57:00Z</cp:lastPrinted>
  <dcterms:created xsi:type="dcterms:W3CDTF">2017-08-03T17:24:00Z</dcterms:created>
  <dcterms:modified xsi:type="dcterms:W3CDTF">2018-08-16T19:57:00Z</dcterms:modified>
</cp:coreProperties>
</file>